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2F" w:rsidRDefault="00CA582F" w:rsidP="002707F7">
      <w:pPr>
        <w:shd w:val="clear" w:color="auto" w:fill="B8CCE4"/>
        <w:jc w:val="center"/>
        <w:rPr>
          <w:b/>
          <w:bCs/>
          <w:sz w:val="32"/>
          <w:szCs w:val="32"/>
        </w:rPr>
      </w:pPr>
      <w:r w:rsidRPr="00061D55">
        <w:rPr>
          <w:b/>
          <w:bCs/>
          <w:sz w:val="32"/>
          <w:szCs w:val="32"/>
        </w:rPr>
        <w:t>Lehrerfortbildungen im Fach „Technisches Werken“</w:t>
      </w:r>
      <w:r>
        <w:rPr>
          <w:b/>
          <w:bCs/>
          <w:sz w:val="32"/>
          <w:szCs w:val="32"/>
        </w:rPr>
        <w:t xml:space="preserve"> 2012-13</w:t>
      </w:r>
    </w:p>
    <w:p w:rsidR="00CA582F" w:rsidRPr="000A0158" w:rsidRDefault="00CA582F" w:rsidP="000A0158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2"/>
        <w:gridCol w:w="5092"/>
        <w:gridCol w:w="5092"/>
      </w:tblGrid>
      <w:tr w:rsidR="00CA582F" w:rsidRPr="002707F7">
        <w:tc>
          <w:tcPr>
            <w:tcW w:w="5092" w:type="dxa"/>
            <w:shd w:val="clear" w:color="auto" w:fill="D99594"/>
          </w:tcPr>
          <w:p w:rsidR="00CA582F" w:rsidRPr="002707F7" w:rsidRDefault="00CA582F" w:rsidP="00061D55">
            <w:pPr>
              <w:rPr>
                <w:b/>
                <w:bCs/>
                <w:sz w:val="32"/>
                <w:szCs w:val="32"/>
              </w:rPr>
            </w:pPr>
            <w:r w:rsidRPr="002707F7">
              <w:rPr>
                <w:b/>
                <w:bCs/>
                <w:sz w:val="32"/>
                <w:szCs w:val="32"/>
              </w:rPr>
              <w:t>Titel/ Thema der Fortbildung</w:t>
            </w:r>
          </w:p>
        </w:tc>
        <w:tc>
          <w:tcPr>
            <w:tcW w:w="5092" w:type="dxa"/>
            <w:shd w:val="clear" w:color="auto" w:fill="FFFF99"/>
          </w:tcPr>
          <w:p w:rsidR="00CA582F" w:rsidRPr="002707F7" w:rsidRDefault="00CA582F" w:rsidP="00061D55">
            <w:pPr>
              <w:rPr>
                <w:b/>
                <w:bCs/>
                <w:sz w:val="32"/>
                <w:szCs w:val="32"/>
              </w:rPr>
            </w:pPr>
            <w:r w:rsidRPr="002707F7">
              <w:rPr>
                <w:b/>
                <w:bCs/>
                <w:sz w:val="32"/>
                <w:szCs w:val="32"/>
              </w:rPr>
              <w:t>Referent</w:t>
            </w:r>
          </w:p>
        </w:tc>
        <w:tc>
          <w:tcPr>
            <w:tcW w:w="5092" w:type="dxa"/>
            <w:shd w:val="clear" w:color="auto" w:fill="DDD9C3"/>
          </w:tcPr>
          <w:p w:rsidR="00CA582F" w:rsidRPr="002707F7" w:rsidRDefault="00CA582F" w:rsidP="00061D55">
            <w:pPr>
              <w:rPr>
                <w:b/>
                <w:bCs/>
                <w:sz w:val="32"/>
                <w:szCs w:val="32"/>
              </w:rPr>
            </w:pPr>
            <w:r w:rsidRPr="002707F7">
              <w:rPr>
                <w:b/>
                <w:bCs/>
                <w:sz w:val="32"/>
                <w:szCs w:val="32"/>
              </w:rPr>
              <w:t>Kontaktperson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Bogenbau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Arno Maurer (evang. Werkschulheim Wien)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Otto Hildegard (Arge – Leiterin Kärnten),</w:t>
            </w:r>
          </w:p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hildegard.otto@it-gymnasium.at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Grundlagen der Goldschmiederei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Walter Kreuz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Otto Hildegard (Arge – Leiterin Kärnten),</w:t>
            </w:r>
          </w:p>
          <w:p w:rsidR="00CA582F" w:rsidRPr="002707F7" w:rsidRDefault="00CA582F" w:rsidP="00061D55">
            <w:pPr>
              <w:rPr>
                <w:b/>
                <w:bCs/>
                <w:sz w:val="32"/>
                <w:szCs w:val="32"/>
              </w:rPr>
            </w:pPr>
            <w:r w:rsidRPr="002707F7">
              <w:rPr>
                <w:sz w:val="24"/>
                <w:szCs w:val="24"/>
              </w:rPr>
              <w:t>hildegard.otto@it-gymnasium.at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b/>
                <w:bCs/>
                <w:sz w:val="32"/>
                <w:szCs w:val="32"/>
              </w:rPr>
            </w:pPr>
            <w:r w:rsidRPr="002707F7">
              <w:t>Grundlagen der Elektronik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HTL Lastenstraße</w:t>
            </w:r>
          </w:p>
        </w:tc>
        <w:tc>
          <w:tcPr>
            <w:tcW w:w="5092" w:type="dxa"/>
          </w:tcPr>
          <w:p w:rsidR="00CA582F" w:rsidRPr="002707F7" w:rsidRDefault="00CA582F" w:rsidP="003E4023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Otto Hildegard (Arge – Leiterin Kärnten),</w:t>
            </w:r>
          </w:p>
          <w:p w:rsidR="00CA582F" w:rsidRPr="002707F7" w:rsidRDefault="00CA582F" w:rsidP="003E4023">
            <w:pPr>
              <w:rPr>
                <w:b/>
                <w:bCs/>
                <w:sz w:val="32"/>
                <w:szCs w:val="32"/>
              </w:rPr>
            </w:pPr>
            <w:r w:rsidRPr="002707F7">
              <w:rPr>
                <w:sz w:val="24"/>
                <w:szCs w:val="24"/>
              </w:rPr>
              <w:t>hildegard.otto@it-gymnasium.at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Faszination Raku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Horst Kothgasser</w:t>
            </w:r>
          </w:p>
        </w:tc>
        <w:tc>
          <w:tcPr>
            <w:tcW w:w="5092" w:type="dxa"/>
          </w:tcPr>
          <w:p w:rsidR="00CA582F" w:rsidRPr="002707F7" w:rsidRDefault="00CA582F" w:rsidP="003E4023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Otto Hildegard (Arge – Leiterin Kärnten),</w:t>
            </w:r>
          </w:p>
          <w:p w:rsidR="00CA582F" w:rsidRPr="002707F7" w:rsidRDefault="00CA582F" w:rsidP="003E4023">
            <w:pPr>
              <w:rPr>
                <w:b/>
                <w:bCs/>
                <w:sz w:val="32"/>
                <w:szCs w:val="32"/>
              </w:rPr>
            </w:pPr>
            <w:r w:rsidRPr="002707F7">
              <w:rPr>
                <w:sz w:val="24"/>
                <w:szCs w:val="24"/>
              </w:rPr>
              <w:t>hildegard.otto@it-gymnasium.at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b/>
                <w:bCs/>
                <w:sz w:val="32"/>
                <w:szCs w:val="32"/>
              </w:rPr>
            </w:pPr>
            <w:r w:rsidRPr="002707F7">
              <w:t>Automaten bauen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b/>
                <w:bCs/>
                <w:sz w:val="32"/>
                <w:szCs w:val="32"/>
              </w:rPr>
            </w:pPr>
            <w:r w:rsidRPr="002707F7">
              <w:t>Arno Maurer</w:t>
            </w:r>
          </w:p>
        </w:tc>
        <w:tc>
          <w:tcPr>
            <w:tcW w:w="5092" w:type="dxa"/>
          </w:tcPr>
          <w:p w:rsidR="00CA582F" w:rsidRPr="002707F7" w:rsidRDefault="00CA582F" w:rsidP="003E4023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Otto Hildegard (Arge – Leiterin Kärnten),</w:t>
            </w:r>
          </w:p>
          <w:p w:rsidR="00CA582F" w:rsidRPr="002707F7" w:rsidRDefault="00CA582F" w:rsidP="003E4023">
            <w:pPr>
              <w:rPr>
                <w:b/>
                <w:bCs/>
                <w:sz w:val="32"/>
                <w:szCs w:val="32"/>
              </w:rPr>
            </w:pPr>
            <w:r w:rsidRPr="002707F7">
              <w:rPr>
                <w:sz w:val="24"/>
                <w:szCs w:val="24"/>
              </w:rPr>
              <w:t>hildegard.otto@it-gymnasium.at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Exkursionsschiene:  Architektur Design Kunst Technik und Textil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Rudolf Hörschinger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b/>
                <w:bCs/>
                <w:sz w:val="32"/>
                <w:szCs w:val="32"/>
              </w:rPr>
            </w:pPr>
            <w:r w:rsidRPr="002707F7"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Technologien  im Passivhaus und ihre Umsetzungsmöglichkeiten im We-Unterricht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Hofer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b/>
                <w:bCs/>
                <w:sz w:val="32"/>
                <w:szCs w:val="32"/>
              </w:rPr>
            </w:pPr>
            <w:r w:rsidRPr="002707F7"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Baustatik - Einführung in die Tragwerkslehre anhand des "statik-mobils"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b/>
                <w:bCs/>
                <w:sz w:val="32"/>
                <w:szCs w:val="32"/>
              </w:rPr>
            </w:pPr>
            <w:r w:rsidRPr="002707F7"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Rhythmische Schlaginstrumente, Trommeln (Membraphone)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Lego mindstorms education NXTRoboting im Unterricht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Materialien zur Architekturvermittlung - kennenlernen, herstellen und anwenden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Schneebacher, Richter, Hörschinger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CAD/CAM/CNC im Technischen Werkunterricht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Böhm Kosy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Bauen und Programmieren von LEGO MINDSTORMS NXT Robotern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Lorinser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Tapping into the Creative Genius – Techniken zur Förderung kreativer Prozesse.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Talia Radford / Juan Sebastian Gomez, Design Austria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Metallfalten - Von den Grundlagen der Goldschmied-Metallbearbeitung zum eigenen Schmuckstück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Doris Spielbüchler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Sicheres Arbeiten mit Holzbearbeitungsmaschinen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Gitschthaler + AUVA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 xml:space="preserve">Architektur – Biennale Venedig 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Monika Abendstein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Hörschinger Rudolf (Arge-Leiter Salzburg), hoerud@yahoo.com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Produktdesign mit Müllwertstoffen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 xml:space="preserve">www.heidenspass.at  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hubert.meisterhofer@brgkepler.at</w:t>
            </w:r>
          </w:p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(Arge-Leiter Steiermark)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„Tintenfisch einmal anders“ Sepiaguss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Doris +Franz Rosenberger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hubert.meisterhofer@brgkepler.at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Einführung in die Elektronik I und II</w:t>
            </w:r>
          </w:p>
        </w:tc>
        <w:tc>
          <w:tcPr>
            <w:tcW w:w="5092" w:type="dxa"/>
          </w:tcPr>
          <w:p w:rsidR="00CA582F" w:rsidRPr="0008217E" w:rsidRDefault="00CA582F" w:rsidP="00061D55">
            <w:pPr>
              <w:rPr>
                <w:sz w:val="24"/>
                <w:szCs w:val="24"/>
                <w:lang w:val="en-GB"/>
              </w:rPr>
            </w:pPr>
            <w:r w:rsidRPr="0008217E">
              <w:rPr>
                <w:sz w:val="24"/>
                <w:szCs w:val="24"/>
                <w:lang w:val="en-GB"/>
              </w:rPr>
              <w:t>Leander Brandl</w:t>
            </w:r>
          </w:p>
          <w:p w:rsidR="00CA582F" w:rsidRPr="0008217E" w:rsidRDefault="00CA582F" w:rsidP="00061D55">
            <w:pPr>
              <w:rPr>
                <w:sz w:val="24"/>
                <w:szCs w:val="24"/>
                <w:lang w:val="en-GB"/>
              </w:rPr>
            </w:pPr>
            <w:r w:rsidRPr="0008217E">
              <w:rPr>
                <w:sz w:val="24"/>
                <w:szCs w:val="24"/>
                <w:lang w:val="en-GB"/>
              </w:rPr>
              <w:t xml:space="preserve">http://robotik.brgkepler.at </w:t>
            </w:r>
          </w:p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(Download der Unterlagen)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hubert.meisterhofer@brgkepler.at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Knatterboot ( mit Physik)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Hubert Meisterhofer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hubert.meisterhofer@brgkepler.at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Drachenbau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Anna Rubin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hubert.meisterhofer@brgkepler.at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Metallgestaltung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Franz Rosenberger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hubert.meisterhofer@brgkepler.at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Ton - Drehen mit der Töpferscheibe und Glasiertechniken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Firma „Kathrein“ , Johann Georg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elmar.weinseisen@chello.at</w:t>
            </w:r>
          </w:p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Simon.kiechl@gmx.at</w:t>
            </w:r>
          </w:p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 xml:space="preserve">(„Arge – Team“ Tirol) </w:t>
            </w:r>
          </w:p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kathrein@toepferstudio.at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Architektur und Kontext - Einführung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Hala Radek</w:t>
            </w:r>
          </w:p>
        </w:tc>
        <w:tc>
          <w:tcPr>
            <w:tcW w:w="5092" w:type="dxa"/>
          </w:tcPr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elmar.weinseisen@chello.at</w:t>
            </w:r>
          </w:p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Simon.kiechl@gmx.at</w:t>
            </w:r>
          </w:p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(„Arge – Team“ Tirol),</w:t>
            </w:r>
          </w:p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architekten@radekhala.at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Solarkocher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Erwin Neubacher</w:t>
            </w:r>
          </w:p>
        </w:tc>
        <w:tc>
          <w:tcPr>
            <w:tcW w:w="5092" w:type="dxa"/>
          </w:tcPr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elmar.weinseisen@chello.at</w:t>
            </w:r>
          </w:p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Simon.kiechl@gmx.at</w:t>
            </w:r>
          </w:p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(„Arge – Team“ Tirol),</w:t>
            </w:r>
          </w:p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koan_koan@hotmail.com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Grundlagen der Statik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Erwin Neubacher</w:t>
            </w:r>
          </w:p>
        </w:tc>
        <w:tc>
          <w:tcPr>
            <w:tcW w:w="5092" w:type="dxa"/>
          </w:tcPr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elmar.weinseisen@chello.at</w:t>
            </w:r>
          </w:p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Simon.kiechl@gmx.at</w:t>
            </w:r>
          </w:p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(„Arge – Team“ Tirol),</w:t>
            </w:r>
          </w:p>
          <w:p w:rsidR="00CA582F" w:rsidRPr="002707F7" w:rsidRDefault="00CA582F" w:rsidP="006673AC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koan_koan@hotmail.com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Lust auf Elektrotechnik?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Holaus Herbert</w:t>
            </w:r>
          </w:p>
        </w:tc>
        <w:tc>
          <w:tcPr>
            <w:tcW w:w="5092" w:type="dxa"/>
          </w:tcPr>
          <w:p w:rsidR="00CA582F" w:rsidRPr="002707F7" w:rsidRDefault="00CA582F" w:rsidP="00DC3C16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elmar.weinseisen@chello.at</w:t>
            </w:r>
          </w:p>
          <w:p w:rsidR="00CA582F" w:rsidRPr="002707F7" w:rsidRDefault="00CA582F" w:rsidP="00DC3C16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Simon.kiechl@gmx.at</w:t>
            </w:r>
          </w:p>
          <w:p w:rsidR="00CA582F" w:rsidRPr="002707F7" w:rsidRDefault="00CA582F" w:rsidP="00DC3C16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(„Arge – Team“ Tirol)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 xml:space="preserve">Holzbildhauerei für Anfänger und Leichtfortgeschrittene          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Geisler-Moroder Rudolf</w:t>
            </w:r>
          </w:p>
        </w:tc>
        <w:tc>
          <w:tcPr>
            <w:tcW w:w="5092" w:type="dxa"/>
          </w:tcPr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elmar.weinseisen@chello.at</w:t>
            </w:r>
          </w:p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Simon.kiechl@gmx.at</w:t>
            </w:r>
          </w:p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(„Arge – Team“ Tirol)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Beton- und Porzellanguss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Lisa Waltl</w:t>
            </w:r>
          </w:p>
        </w:tc>
        <w:tc>
          <w:tcPr>
            <w:tcW w:w="5092" w:type="dxa"/>
          </w:tcPr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elmar.weinseisen@chello.at</w:t>
            </w:r>
          </w:p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Simon.kiechl@gmx.at</w:t>
            </w:r>
          </w:p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(„Arge – Team“ Tirol),</w:t>
            </w:r>
          </w:p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lisa.waltl@chello.at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Schnuckgestaltung in Metall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Außerlechner Elisabeth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ausserlechner_lisi@hotmail.com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 xml:space="preserve">LED – Leuchten 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Schober Leopold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l.schober@gmx.net</w:t>
            </w:r>
          </w:p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(Arge-Leiter Niederösterreich)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Mechanik im Technischen Werkunterricht. Grundlagen und Unterrichtsbeispiele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Schober Leopold</w:t>
            </w:r>
          </w:p>
        </w:tc>
        <w:tc>
          <w:tcPr>
            <w:tcW w:w="5092" w:type="dxa"/>
          </w:tcPr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l.schober@gmx.net</w:t>
            </w:r>
          </w:p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(Arge-Leiter Niederösterreich)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„The Cool Tool“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Schober Leopold</w:t>
            </w:r>
          </w:p>
        </w:tc>
        <w:tc>
          <w:tcPr>
            <w:tcW w:w="5092" w:type="dxa"/>
          </w:tcPr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l.schober@gmx.net</w:t>
            </w:r>
          </w:p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(Arge-Leiter Niederösterreich)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„Erfinden und Gestalten“ Das Innovationspotential der Werkerziehung im Fokus der Designpädagogik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Universität für angewandte Kunst/Wien</w:t>
            </w:r>
          </w:p>
        </w:tc>
        <w:tc>
          <w:tcPr>
            <w:tcW w:w="5092" w:type="dxa"/>
          </w:tcPr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l.schober@gmx.net</w:t>
            </w:r>
          </w:p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(Arge-Leiter Niederösterreich)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Recyclingprojekte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Schober Leopold</w:t>
            </w:r>
          </w:p>
        </w:tc>
        <w:tc>
          <w:tcPr>
            <w:tcW w:w="5092" w:type="dxa"/>
          </w:tcPr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l.schober@gmx.net</w:t>
            </w:r>
          </w:p>
          <w:p w:rsidR="00CA582F" w:rsidRPr="002707F7" w:rsidRDefault="00CA582F" w:rsidP="000461AE">
            <w:pPr>
              <w:rPr>
                <w:sz w:val="24"/>
                <w:szCs w:val="24"/>
              </w:rPr>
            </w:pPr>
            <w:r w:rsidRPr="002707F7">
              <w:rPr>
                <w:sz w:val="24"/>
                <w:szCs w:val="24"/>
              </w:rPr>
              <w:t>(Arge-Leiter Niederösterreich)</w:t>
            </w:r>
          </w:p>
        </w:tc>
      </w:tr>
      <w:tr w:rsidR="00CA582F" w:rsidRPr="002707F7"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>
              <w:rPr>
                <w:rStyle w:val="bold"/>
                <w:rFonts w:cs="Calibri"/>
              </w:rPr>
              <w:t>PC - Optische Spielobjekte (</w:t>
            </w:r>
            <w:r>
              <w:t>Kaleidoskop, Periskop, optische Black Boxes, Polarisationsfolien, Prismen, Linsen, Spiegel…)</w:t>
            </w:r>
          </w:p>
        </w:tc>
        <w:tc>
          <w:tcPr>
            <w:tcW w:w="5092" w:type="dxa"/>
          </w:tcPr>
          <w:p w:rsidR="00CA582F" w:rsidRPr="002707F7" w:rsidRDefault="00CA582F" w:rsidP="00061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Stütz Engelbert, Limberger Wilfried</w:t>
            </w:r>
          </w:p>
        </w:tc>
        <w:tc>
          <w:tcPr>
            <w:tcW w:w="5092" w:type="dxa"/>
          </w:tcPr>
          <w:p w:rsidR="00CA582F" w:rsidRPr="00390330" w:rsidRDefault="00CA582F" w:rsidP="00061D55">
            <w:pPr>
              <w:rPr>
                <w:sz w:val="24"/>
                <w:szCs w:val="24"/>
              </w:rPr>
            </w:pPr>
            <w:r w:rsidRPr="00390330">
              <w:rPr>
                <w:sz w:val="24"/>
                <w:szCs w:val="24"/>
              </w:rPr>
              <w:t>engelbert.stuetz@ph-ooe.at</w:t>
            </w:r>
          </w:p>
        </w:tc>
      </w:tr>
      <w:tr w:rsidR="00CA582F" w:rsidRPr="002707F7">
        <w:tc>
          <w:tcPr>
            <w:tcW w:w="5092" w:type="dxa"/>
          </w:tcPr>
          <w:p w:rsidR="00CA582F" w:rsidRDefault="00CA582F" w:rsidP="00061D55">
            <w:pPr>
              <w:rPr>
                <w:rStyle w:val="bold"/>
                <w:rFonts w:cs="Calibri"/>
              </w:rPr>
            </w:pPr>
            <w:r>
              <w:rPr>
                <w:rStyle w:val="bold"/>
                <w:rFonts w:cs="Calibri"/>
              </w:rPr>
              <w:t>"Beflügelt" - Fliegen, Gleiten, Fahren (</w:t>
            </w:r>
            <w:r>
              <w:t>Unterrichtsbeispiele Flugmodelle, evtl. Bumerang)</w:t>
            </w:r>
          </w:p>
        </w:tc>
        <w:tc>
          <w:tcPr>
            <w:tcW w:w="5092" w:type="dxa"/>
          </w:tcPr>
          <w:p w:rsidR="00CA582F" w:rsidRDefault="00CA582F" w:rsidP="00061D55">
            <w:pPr>
              <w:rPr>
                <w:sz w:val="24"/>
                <w:szCs w:val="24"/>
              </w:rPr>
            </w:pPr>
            <w:r>
              <w:rPr>
                <w:rStyle w:val="bold"/>
                <w:rFonts w:cs="Calibri"/>
              </w:rPr>
              <w:t>Derflinger</w:t>
            </w:r>
            <w:r>
              <w:rPr>
                <w:rStyle w:val="l"/>
                <w:rFonts w:cs="Calibri"/>
              </w:rPr>
              <w:t>, Josef</w:t>
            </w:r>
          </w:p>
        </w:tc>
        <w:tc>
          <w:tcPr>
            <w:tcW w:w="5092" w:type="dxa"/>
          </w:tcPr>
          <w:p w:rsidR="00CA582F" w:rsidRDefault="00CA582F" w:rsidP="00061D55">
            <w:pPr>
              <w:rPr>
                <w:sz w:val="24"/>
                <w:szCs w:val="24"/>
              </w:rPr>
            </w:pPr>
            <w:r w:rsidRPr="00DA70C8">
              <w:rPr>
                <w:sz w:val="24"/>
                <w:szCs w:val="24"/>
              </w:rPr>
              <w:t>fam.derflinger@aon.at</w:t>
            </w:r>
          </w:p>
          <w:p w:rsidR="00CA582F" w:rsidRPr="00390330" w:rsidRDefault="00CA582F" w:rsidP="00061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(Arge-Leiter OÖ.)</w:t>
            </w:r>
          </w:p>
        </w:tc>
      </w:tr>
      <w:tr w:rsidR="00CA582F" w:rsidRPr="002707F7">
        <w:tc>
          <w:tcPr>
            <w:tcW w:w="5092" w:type="dxa"/>
          </w:tcPr>
          <w:p w:rsidR="00CA582F" w:rsidRDefault="00CA582F" w:rsidP="00061D55">
            <w:pPr>
              <w:rPr>
                <w:rStyle w:val="bold"/>
                <w:rFonts w:cs="Calibri"/>
              </w:rPr>
            </w:pPr>
          </w:p>
        </w:tc>
        <w:tc>
          <w:tcPr>
            <w:tcW w:w="5092" w:type="dxa"/>
          </w:tcPr>
          <w:p w:rsidR="00CA582F" w:rsidRDefault="00CA582F" w:rsidP="00061D55">
            <w:pPr>
              <w:rPr>
                <w:sz w:val="24"/>
                <w:szCs w:val="24"/>
              </w:rPr>
            </w:pPr>
          </w:p>
        </w:tc>
        <w:tc>
          <w:tcPr>
            <w:tcW w:w="5092" w:type="dxa"/>
          </w:tcPr>
          <w:p w:rsidR="00CA582F" w:rsidRPr="00390330" w:rsidRDefault="00CA582F" w:rsidP="00061D55">
            <w:pPr>
              <w:rPr>
                <w:sz w:val="24"/>
                <w:szCs w:val="24"/>
              </w:rPr>
            </w:pPr>
          </w:p>
        </w:tc>
      </w:tr>
    </w:tbl>
    <w:p w:rsidR="00CA582F" w:rsidRPr="00427B98" w:rsidRDefault="00CA582F" w:rsidP="00061D55">
      <w:pPr>
        <w:rPr>
          <w:sz w:val="24"/>
          <w:szCs w:val="24"/>
        </w:rPr>
      </w:pPr>
    </w:p>
    <w:p w:rsidR="00CA582F" w:rsidRPr="00427B98" w:rsidRDefault="00CA582F" w:rsidP="00061D55">
      <w:pPr>
        <w:jc w:val="center"/>
        <w:rPr>
          <w:sz w:val="24"/>
          <w:szCs w:val="24"/>
        </w:rPr>
      </w:pPr>
    </w:p>
    <w:p w:rsidR="00CA582F" w:rsidRPr="00061D55" w:rsidRDefault="00CA582F" w:rsidP="00061D55">
      <w:pPr>
        <w:jc w:val="center"/>
        <w:rPr>
          <w:b/>
          <w:bCs/>
          <w:sz w:val="32"/>
          <w:szCs w:val="32"/>
        </w:rPr>
      </w:pPr>
    </w:p>
    <w:p w:rsidR="00CA582F" w:rsidRDefault="00CA582F"/>
    <w:sectPr w:rsidR="00CA582F" w:rsidSect="000A0158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55"/>
    <w:rsid w:val="000461AE"/>
    <w:rsid w:val="00061D55"/>
    <w:rsid w:val="00062548"/>
    <w:rsid w:val="0008217E"/>
    <w:rsid w:val="000A0158"/>
    <w:rsid w:val="001504D2"/>
    <w:rsid w:val="001D2FD1"/>
    <w:rsid w:val="0023124A"/>
    <w:rsid w:val="002707F7"/>
    <w:rsid w:val="00390330"/>
    <w:rsid w:val="003D2364"/>
    <w:rsid w:val="003E4023"/>
    <w:rsid w:val="00427B98"/>
    <w:rsid w:val="005E380B"/>
    <w:rsid w:val="006673AC"/>
    <w:rsid w:val="006B1AFA"/>
    <w:rsid w:val="00863D1C"/>
    <w:rsid w:val="00942515"/>
    <w:rsid w:val="009B1FA1"/>
    <w:rsid w:val="00CA582F"/>
    <w:rsid w:val="00D35CC0"/>
    <w:rsid w:val="00D80E40"/>
    <w:rsid w:val="00DA70C8"/>
    <w:rsid w:val="00DC3C16"/>
    <w:rsid w:val="00DD5D2B"/>
    <w:rsid w:val="00E25621"/>
    <w:rsid w:val="00F3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C0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1D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1FA1"/>
    <w:rPr>
      <w:rFonts w:cs="Times New Roman"/>
      <w:color w:val="0000FF"/>
      <w:u w:val="single"/>
    </w:rPr>
  </w:style>
  <w:style w:type="character" w:customStyle="1" w:styleId="bold">
    <w:name w:val="bold"/>
    <w:basedOn w:val="DefaultParagraphFont"/>
    <w:uiPriority w:val="99"/>
    <w:rsid w:val="00390330"/>
    <w:rPr>
      <w:rFonts w:cs="Times New Roman"/>
    </w:rPr>
  </w:style>
  <w:style w:type="character" w:customStyle="1" w:styleId="l">
    <w:name w:val="l"/>
    <w:basedOn w:val="DefaultParagraphFont"/>
    <w:uiPriority w:val="99"/>
    <w:rsid w:val="00390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674</Words>
  <Characters>4248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Lehrerfortbildungen im Fach „Technisches Werken“</dc:title>
  <dc:subject/>
  <dc:creator>Simon</dc:creator>
  <cp:keywords/>
  <dc:description/>
  <cp:lastModifiedBy>Johannes Lhotka</cp:lastModifiedBy>
  <cp:revision>3</cp:revision>
  <cp:lastPrinted>2012-10-30T20:51:00Z</cp:lastPrinted>
  <dcterms:created xsi:type="dcterms:W3CDTF">2012-12-06T13:57:00Z</dcterms:created>
  <dcterms:modified xsi:type="dcterms:W3CDTF">2012-12-06T14:00:00Z</dcterms:modified>
</cp:coreProperties>
</file>